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D" w:rsidRDefault="004A28FD" w:rsidP="00F131C3">
      <w:pPr>
        <w:pStyle w:val="BodyText"/>
        <w:spacing w:before="69"/>
        <w:ind w:left="4639"/>
        <w:outlineLvl w:val="0"/>
      </w:pPr>
      <w:r>
        <w:rPr>
          <w:spacing w:val="-6"/>
        </w:rPr>
        <w:t xml:space="preserve">Архівний відділ Ізмаїльської районної державної адміністрації </w:t>
      </w:r>
      <w:r>
        <w:t>Одеської</w:t>
      </w:r>
      <w:r>
        <w:rPr>
          <w:spacing w:val="-2"/>
        </w:rPr>
        <w:t xml:space="preserve"> </w:t>
      </w:r>
      <w:r>
        <w:t>області</w:t>
      </w:r>
    </w:p>
    <w:p w:rsidR="004A28FD" w:rsidRDefault="004A28FD">
      <w:pPr>
        <w:pStyle w:val="BodyText"/>
        <w:spacing w:before="10"/>
        <w:rPr>
          <w:sz w:val="27"/>
        </w:rPr>
      </w:pPr>
    </w:p>
    <w:p w:rsidR="004A28FD" w:rsidRDefault="004A28FD">
      <w:pPr>
        <w:pStyle w:val="BodyText"/>
        <w:tabs>
          <w:tab w:val="left" w:pos="9349"/>
        </w:tabs>
        <w:ind w:left="4639"/>
      </w:pP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spacing w:before="1"/>
        <w:rPr>
          <w:sz w:val="22"/>
        </w:rPr>
      </w:pPr>
      <w:r>
        <w:rPr>
          <w:noProof/>
          <w:lang w:val="en-US"/>
        </w:rPr>
        <w:pict>
          <v:rect id="_x0000_s1026" style="position:absolute;margin-left:311.95pt;margin-top:14.65pt;width:232.2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tabs>
          <w:tab w:val="left" w:pos="9349"/>
        </w:tabs>
        <w:spacing w:line="308" w:lineRule="exact"/>
        <w:ind w:left="4639"/>
      </w:pPr>
      <w:r>
        <w:t>адреса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rPr>
          <w:sz w:val="22"/>
        </w:rPr>
      </w:pPr>
      <w:r>
        <w:rPr>
          <w:noProof/>
          <w:lang w:val="en-US"/>
        </w:rPr>
        <w:pict>
          <v:rect id="_x0000_s1027" style="position:absolute;margin-left:311.95pt;margin-top:14.6pt;width:232.2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tabs>
          <w:tab w:val="left" w:pos="9349"/>
        </w:tabs>
        <w:spacing w:line="308" w:lineRule="exact"/>
        <w:ind w:left="4639"/>
        <w:jc w:val="both"/>
      </w:pPr>
      <w:r>
        <w:t>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tabs>
          <w:tab w:val="left" w:pos="5918"/>
          <w:tab w:val="left" w:pos="9067"/>
          <w:tab w:val="left" w:pos="9275"/>
          <w:tab w:val="left" w:pos="9349"/>
        </w:tabs>
        <w:spacing w:before="2"/>
        <w:ind w:left="4639" w:right="215"/>
        <w:jc w:val="both"/>
      </w:pPr>
      <w:r>
        <w:t>е-mail: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серія</w:t>
      </w:r>
      <w:r>
        <w:rPr>
          <w:spacing w:val="67"/>
          <w:u w:val="single"/>
        </w:rPr>
        <w:t xml:space="preserve">   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р.</w:t>
      </w:r>
    </w:p>
    <w:p w:rsidR="004A28FD" w:rsidRDefault="004A28FD">
      <w:pPr>
        <w:pStyle w:val="BodyText"/>
        <w:spacing w:before="1"/>
        <w:rPr>
          <w:sz w:val="20"/>
        </w:rPr>
      </w:pPr>
    </w:p>
    <w:p w:rsidR="004A28FD" w:rsidRDefault="004A28FD" w:rsidP="00F131C3">
      <w:pPr>
        <w:pStyle w:val="BodyText"/>
        <w:spacing w:before="89"/>
        <w:ind w:left="3687" w:right="3693"/>
        <w:jc w:val="center"/>
        <w:outlineLvl w:val="0"/>
      </w:pPr>
      <w:r>
        <w:t>ЗАПИТ</w:t>
      </w:r>
    </w:p>
    <w:p w:rsidR="004A28FD" w:rsidRDefault="004A28FD">
      <w:pPr>
        <w:pStyle w:val="BodyText"/>
        <w:spacing w:before="2" w:line="480" w:lineRule="auto"/>
        <w:ind w:left="810" w:right="2574" w:firstLine="1767"/>
      </w:pPr>
      <w:r>
        <w:t>на витребування архівної інформації</w:t>
      </w:r>
      <w:r>
        <w:rPr>
          <w:spacing w:val="-67"/>
        </w:rPr>
        <w:t xml:space="preserve"> </w:t>
      </w:r>
      <w:r>
        <w:t>Прошу видати</w:t>
      </w:r>
      <w:r>
        <w:rPr>
          <w:spacing w:val="1"/>
        </w:rPr>
        <w:t xml:space="preserve"> </w:t>
      </w:r>
      <w:r>
        <w:t>мені</w:t>
      </w:r>
      <w:r>
        <w:rPr>
          <w:spacing w:val="-2"/>
        </w:rPr>
        <w:t xml:space="preserve"> </w:t>
      </w:r>
      <w:r>
        <w:t>архівну</w:t>
      </w:r>
      <w:r>
        <w:rPr>
          <w:spacing w:val="-4"/>
        </w:rPr>
        <w:t xml:space="preserve"> </w:t>
      </w:r>
      <w:r>
        <w:t>довідку</w:t>
      </w:r>
      <w:r>
        <w:rPr>
          <w:spacing w:val="-2"/>
        </w:rPr>
        <w:t xml:space="preserve"> </w:t>
      </w:r>
      <w:r>
        <w:t>про:</w:t>
      </w:r>
    </w:p>
    <w:p w:rsidR="004A28FD" w:rsidRDefault="004A28FD">
      <w:pPr>
        <w:spacing w:line="480" w:lineRule="auto"/>
        <w:sectPr w:rsidR="004A28FD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4A28FD" w:rsidRDefault="004A28FD">
      <w:pPr>
        <w:pStyle w:val="BodyText"/>
        <w:spacing w:line="321" w:lineRule="exact"/>
        <w:ind w:left="589"/>
      </w:pPr>
      <w:r>
        <w:rPr>
          <w:noProof/>
          <w:lang w:val="en-US"/>
        </w:rPr>
        <w:pict>
          <v:rect id="_x0000_s1028" style="position:absolute;left:0;text-align:left;margin-left:90.5pt;margin-top:3.15pt;width:10.65pt;height:10.65pt;z-index:251651584;mso-position-horizontal-relative:page" filled="f">
            <w10:wrap anchorx="page"/>
          </v:rect>
        </w:pict>
      </w:r>
      <w:r>
        <w:t>стаж</w:t>
      </w:r>
      <w:r>
        <w:rPr>
          <w:spacing w:val="-1"/>
        </w:rPr>
        <w:t xml:space="preserve"> </w:t>
      </w:r>
      <w:r>
        <w:t>роботи</w:t>
      </w:r>
    </w:p>
    <w:p w:rsidR="004A28FD" w:rsidRDefault="004A28FD">
      <w:pPr>
        <w:pStyle w:val="BodyText"/>
        <w:spacing w:line="321" w:lineRule="exact"/>
        <w:ind w:left="589"/>
      </w:pPr>
      <w:r>
        <w:br w:type="column"/>
        <w:t>заробітну</w:t>
      </w:r>
      <w:r>
        <w:rPr>
          <w:spacing w:val="-3"/>
        </w:rPr>
        <w:t xml:space="preserve"> </w:t>
      </w:r>
      <w:r>
        <w:t>плату</w:t>
      </w:r>
    </w:p>
    <w:p w:rsidR="004A28FD" w:rsidRDefault="004A28FD">
      <w:pPr>
        <w:pStyle w:val="BodyText"/>
        <w:spacing w:line="321" w:lineRule="exact"/>
        <w:ind w:left="589"/>
      </w:pPr>
      <w:r>
        <w:br w:type="column"/>
        <w:t>перейменування</w:t>
      </w:r>
      <w:r>
        <w:rPr>
          <w:spacing w:val="-10"/>
        </w:rPr>
        <w:t xml:space="preserve"> </w:t>
      </w:r>
      <w:r>
        <w:t>підприємства</w:t>
      </w:r>
    </w:p>
    <w:p w:rsidR="004A28FD" w:rsidRDefault="004A28FD">
      <w:pPr>
        <w:spacing w:line="321" w:lineRule="exact"/>
        <w:sectPr w:rsidR="004A28FD">
          <w:type w:val="continuous"/>
          <w:pgSz w:w="11910" w:h="16840"/>
          <w:pgMar w:top="340" w:right="740" w:bottom="280" w:left="1600" w:header="720" w:footer="720" w:gutter="0"/>
          <w:cols w:num="3" w:space="720" w:equalWidth="0">
            <w:col w:w="2101" w:space="141"/>
            <w:col w:w="2525" w:space="137"/>
            <w:col w:w="4666"/>
          </w:cols>
        </w:sectPr>
      </w:pPr>
    </w:p>
    <w:p w:rsidR="004A28FD" w:rsidRDefault="004A28FD">
      <w:pPr>
        <w:spacing w:line="199" w:lineRule="exact"/>
        <w:ind w:left="4114" w:right="3693"/>
        <w:jc w:val="center"/>
        <w:rPr>
          <w:sz w:val="18"/>
        </w:rPr>
      </w:pPr>
      <w:r>
        <w:rPr>
          <w:noProof/>
          <w:lang w:val="en-US"/>
        </w:rPr>
        <w:pict>
          <v:rect id="_x0000_s1029" style="position:absolute;left:0;text-align:left;margin-left:200.9pt;margin-top:-12.9pt;width:10.65pt;height:10.65pt;z-index:251652608;mso-position-horizontal-relative:page" filled="f">
            <w10:wrap anchorx="page"/>
          </v:rect>
        </w:pict>
      </w:r>
      <w:r>
        <w:rPr>
          <w:noProof/>
          <w:lang w:val="en-US"/>
        </w:rPr>
        <w:pict>
          <v:rect id="_x0000_s1030" style="position:absolute;left:0;text-align:left;margin-left:336.1pt;margin-top:-14pt;width:10.65pt;height:10.65pt;z-index:251653632;mso-position-horizontal-relative:page" filled="f">
            <w10:wrap anchorx="page"/>
          </v:rect>
        </w:pict>
      </w:r>
      <w:r>
        <w:rPr>
          <w:sz w:val="18"/>
        </w:rPr>
        <w:t>(необхідне</w:t>
      </w:r>
      <w:r>
        <w:rPr>
          <w:spacing w:val="-4"/>
          <w:sz w:val="18"/>
        </w:rPr>
        <w:t xml:space="preserve"> </w:t>
      </w:r>
      <w:r>
        <w:rPr>
          <w:sz w:val="18"/>
        </w:rPr>
        <w:t>позначити)</w:t>
      </w:r>
    </w:p>
    <w:p w:rsidR="004A28FD" w:rsidRDefault="004A28FD">
      <w:pPr>
        <w:pStyle w:val="BodyText"/>
        <w:spacing w:before="122"/>
        <w:ind w:left="102"/>
      </w:pPr>
      <w:r>
        <w:t>Назва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(установи,</w:t>
      </w:r>
      <w:r>
        <w:rPr>
          <w:spacing w:val="-3"/>
        </w:rPr>
        <w:t xml:space="preserve"> </w:t>
      </w:r>
      <w:r>
        <w:t>організації)</w:t>
      </w:r>
    </w:p>
    <w:p w:rsidR="004A28FD" w:rsidRDefault="004A28FD">
      <w:pPr>
        <w:pStyle w:val="BodyText"/>
        <w:spacing w:before="9"/>
        <w:rPr>
          <w:sz w:val="23"/>
        </w:rPr>
      </w:pPr>
      <w:r>
        <w:rPr>
          <w:noProof/>
          <w:lang w:val="en-US"/>
        </w:rPr>
        <w:pict>
          <v:shape id="_x0000_s1031" style="position:absolute;margin-left:85.1pt;margin-top:15.95pt;width:461.95pt;height:.1pt;z-index:-251656704;mso-wrap-distance-left:0;mso-wrap-distance-right:0;mso-position-horizontal-relative:page" coordorigin="1702,319" coordsize="9239,0" path="m1702,319r9239,e" filled="f" strokeweight=".19811mm">
            <v:path arrowok="t"/>
            <w10:wrap type="topAndBottom" anchorx="page"/>
          </v:shape>
        </w:pict>
      </w:r>
      <w:r>
        <w:rPr>
          <w:noProof/>
          <w:lang w:val="en-US"/>
        </w:rPr>
        <w:pict>
          <v:rect id="_x0000_s1032" style="position:absolute;margin-left:85.1pt;margin-top:30.8pt;width:460.8pt;height:.7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spacing w:before="5"/>
        <w:rPr>
          <w:sz w:val="19"/>
        </w:rPr>
      </w:pPr>
    </w:p>
    <w:p w:rsidR="004A28FD" w:rsidRDefault="004A28FD">
      <w:pPr>
        <w:pStyle w:val="BodyText"/>
        <w:spacing w:before="11"/>
        <w:rPr>
          <w:sz w:val="18"/>
        </w:rPr>
      </w:pPr>
    </w:p>
    <w:p w:rsidR="004A28FD" w:rsidRDefault="004A28FD">
      <w:pPr>
        <w:pStyle w:val="BodyText"/>
        <w:tabs>
          <w:tab w:val="left" w:pos="5308"/>
          <w:tab w:val="left" w:pos="9374"/>
        </w:tabs>
        <w:spacing w:before="89"/>
        <w:ind w:left="102"/>
      </w:pPr>
      <w:r>
        <w:t>За</w:t>
      </w:r>
      <w:r>
        <w:rPr>
          <w:spacing w:val="-2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u w:val="single"/>
        </w:rPr>
        <w:tab/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rPr>
          <w:sz w:val="22"/>
        </w:rPr>
      </w:pPr>
      <w:r>
        <w:rPr>
          <w:noProof/>
          <w:lang w:val="en-US"/>
        </w:rPr>
        <w:pict>
          <v:rect id="_x0000_s1033" style="position:absolute;margin-left:85.1pt;margin-top:14.6pt;width:460.8pt;height:.7pt;z-index:-25165465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val="en-US"/>
        </w:rPr>
        <w:pict>
          <v:rect id="_x0000_s1034" style="position:absolute;margin-left:85.1pt;margin-top:30.7pt;width:459.1pt;height:.7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spacing w:before="9"/>
        <w:rPr>
          <w:sz w:val="20"/>
        </w:rPr>
      </w:pPr>
    </w:p>
    <w:p w:rsidR="004A28FD" w:rsidRDefault="004A28FD">
      <w:pPr>
        <w:pStyle w:val="BodyText"/>
        <w:spacing w:before="2"/>
        <w:rPr>
          <w:sz w:val="19"/>
        </w:rPr>
      </w:pPr>
    </w:p>
    <w:p w:rsidR="004A28FD" w:rsidRDefault="004A28FD" w:rsidP="00F131C3">
      <w:pPr>
        <w:pStyle w:val="BodyText"/>
        <w:tabs>
          <w:tab w:val="left" w:pos="9349"/>
        </w:tabs>
        <w:spacing w:before="89"/>
        <w:ind w:left="102"/>
        <w:outlineLvl w:val="0"/>
      </w:pPr>
      <w:r>
        <w:t>Додаткові</w:t>
      </w:r>
      <w:r>
        <w:rPr>
          <w:spacing w:val="-13"/>
        </w:rPr>
        <w:t xml:space="preserve"> </w:t>
      </w:r>
      <w:r>
        <w:t xml:space="preserve">відомості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rPr>
          <w:sz w:val="22"/>
        </w:rPr>
      </w:pPr>
      <w:r>
        <w:rPr>
          <w:noProof/>
          <w:lang w:val="en-US"/>
        </w:rPr>
        <w:pict>
          <v:rect id="_x0000_s1035" style="position:absolute;margin-left:85.1pt;margin-top:14.6pt;width:459.1pt;height:.7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spacing w:before="11"/>
        <w:rPr>
          <w:sz w:val="18"/>
        </w:rPr>
      </w:pPr>
    </w:p>
    <w:p w:rsidR="004A28FD" w:rsidRDefault="004A28FD" w:rsidP="00F131C3">
      <w:pPr>
        <w:pStyle w:val="BodyText"/>
        <w:tabs>
          <w:tab w:val="left" w:pos="9349"/>
        </w:tabs>
        <w:spacing w:before="89"/>
        <w:ind w:left="102"/>
        <w:outlineLvl w:val="0"/>
      </w:pPr>
      <w:r>
        <w:t>Довідка</w:t>
      </w:r>
      <w:r>
        <w:rPr>
          <w:spacing w:val="-5"/>
        </w:rPr>
        <w:t xml:space="preserve"> </w:t>
      </w:r>
      <w:r>
        <w:t>необхідна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8FD" w:rsidRDefault="004A28FD">
      <w:pPr>
        <w:pStyle w:val="BodyText"/>
        <w:rPr>
          <w:sz w:val="22"/>
        </w:rPr>
      </w:pPr>
      <w:r>
        <w:rPr>
          <w:noProof/>
          <w:lang w:val="en-US"/>
        </w:rPr>
        <w:pict>
          <v:rect id="_x0000_s1036" style="position:absolute;margin-left:85.1pt;margin-top:14.6pt;width:459.1pt;height:.7pt;z-index:-251651584;mso-wrap-distance-left:0;mso-wrap-distance-right:0;mso-position-horizontal-relative:page" fillcolor="black" stroked="f">
            <w10:wrap type="topAndBottom" anchorx="page"/>
          </v:rect>
        </w:pict>
      </w:r>
    </w:p>
    <w:p w:rsidR="004A28FD" w:rsidRDefault="004A28FD">
      <w:pPr>
        <w:pStyle w:val="BodyText"/>
        <w:spacing w:before="2"/>
        <w:rPr>
          <w:sz w:val="19"/>
        </w:rPr>
      </w:pPr>
    </w:p>
    <w:p w:rsidR="004A28FD" w:rsidRDefault="004A28FD">
      <w:pPr>
        <w:pStyle w:val="BodyText"/>
        <w:tabs>
          <w:tab w:val="left" w:pos="8574"/>
        </w:tabs>
        <w:spacing w:before="89"/>
        <w:ind w:left="1234" w:right="514" w:hanging="1133"/>
      </w:pPr>
      <w:r>
        <w:t>Додатки:</w:t>
      </w:r>
      <w:r>
        <w:rPr>
          <w:spacing w:val="-4"/>
        </w:rPr>
        <w:t xml:space="preserve"> </w:t>
      </w:r>
      <w:r>
        <w:t>копія</w:t>
      </w:r>
      <w:r>
        <w:rPr>
          <w:spacing w:val="-1"/>
        </w:rPr>
        <w:t xml:space="preserve"> </w:t>
      </w:r>
      <w:r>
        <w:t>паспорту (1-6 сторінки,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записів)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арк.</w:t>
      </w:r>
      <w:r>
        <w:rPr>
          <w:spacing w:val="-67"/>
        </w:rPr>
        <w:t xml:space="preserve"> </w:t>
      </w:r>
      <w:r>
        <w:t>копія</w:t>
      </w:r>
      <w:r>
        <w:rPr>
          <w:spacing w:val="-2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книжки (1</w:t>
      </w:r>
      <w:r>
        <w:rPr>
          <w:spacing w:val="-1"/>
        </w:rPr>
        <w:t xml:space="preserve"> </w:t>
      </w:r>
      <w:r>
        <w:t>сторінка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сторінки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записами</w:t>
      </w:r>
      <w:r>
        <w:rPr>
          <w:spacing w:val="-4"/>
        </w:rPr>
        <w:t xml:space="preserve"> </w:t>
      </w:r>
      <w:r>
        <w:t>про</w:t>
      </w:r>
    </w:p>
    <w:p w:rsidR="004A28FD" w:rsidRDefault="004A28FD">
      <w:pPr>
        <w:pStyle w:val="BodyText"/>
        <w:tabs>
          <w:tab w:val="left" w:pos="5330"/>
        </w:tabs>
        <w:spacing w:line="321" w:lineRule="exact"/>
        <w:ind w:left="102"/>
      </w:pPr>
      <w:r>
        <w:t>роботу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даному підприємстві)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арк.</w:t>
      </w:r>
    </w:p>
    <w:p w:rsidR="004A28FD" w:rsidRDefault="004A28FD">
      <w:pPr>
        <w:pStyle w:val="BodyText"/>
        <w:spacing w:before="11"/>
        <w:rPr>
          <w:sz w:val="27"/>
        </w:rPr>
      </w:pPr>
    </w:p>
    <w:p w:rsidR="004A28FD" w:rsidRDefault="004A28FD" w:rsidP="00F131C3">
      <w:pPr>
        <w:pStyle w:val="BodyText"/>
        <w:ind w:left="102"/>
        <w:outlineLvl w:val="0"/>
      </w:pPr>
      <w:r>
        <w:rPr>
          <w:u w:val="single"/>
        </w:rPr>
        <w:t>Спосіб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отримання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документа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(необхідне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позначити):</w:t>
      </w:r>
    </w:p>
    <w:p w:rsidR="004A28FD" w:rsidRDefault="004A28FD">
      <w:pPr>
        <w:pStyle w:val="BodyText"/>
        <w:spacing w:before="1"/>
        <w:rPr>
          <w:sz w:val="16"/>
        </w:rPr>
      </w:pPr>
    </w:p>
    <w:p w:rsidR="004A28FD" w:rsidRDefault="004A28FD">
      <w:pPr>
        <w:rPr>
          <w:sz w:val="16"/>
        </w:rPr>
        <w:sectPr w:rsidR="004A28FD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4A28FD" w:rsidRDefault="004A28FD">
      <w:pPr>
        <w:spacing w:before="90"/>
        <w:ind w:left="581"/>
        <w:rPr>
          <w:sz w:val="24"/>
        </w:rPr>
      </w:pPr>
      <w:r>
        <w:rPr>
          <w:noProof/>
          <w:lang w:val="en-US"/>
        </w:rPr>
        <w:pict>
          <v:rect id="_x0000_s1037" style="position:absolute;left:0;text-align:left;margin-left:93.15pt;margin-top:6.4pt;width:10.65pt;height:10.65pt;z-index:251654656;mso-position-horizontal-relative:page" filled="f">
            <w10:wrap anchorx="page"/>
          </v:rect>
        </w:pict>
      </w:r>
      <w:r>
        <w:rPr>
          <w:sz w:val="24"/>
        </w:rPr>
        <w:t>особисто</w:t>
      </w:r>
    </w:p>
    <w:p w:rsidR="004A28FD" w:rsidRDefault="004A28FD">
      <w:pPr>
        <w:spacing w:before="90"/>
        <w:ind w:left="561"/>
        <w:rPr>
          <w:sz w:val="24"/>
        </w:rPr>
      </w:pPr>
      <w:r>
        <w:br w:type="column"/>
      </w:r>
      <w:r>
        <w:rPr>
          <w:spacing w:val="-1"/>
          <w:sz w:val="24"/>
        </w:rPr>
        <w:t>електронна</w:t>
      </w:r>
      <w:r>
        <w:rPr>
          <w:spacing w:val="-8"/>
          <w:sz w:val="24"/>
        </w:rPr>
        <w:t xml:space="preserve"> </w:t>
      </w:r>
      <w:r>
        <w:rPr>
          <w:sz w:val="24"/>
        </w:rPr>
        <w:t>пошта</w:t>
      </w:r>
    </w:p>
    <w:p w:rsidR="004A28FD" w:rsidRDefault="004A28FD">
      <w:pPr>
        <w:spacing w:before="90"/>
        <w:ind w:left="581"/>
        <w:rPr>
          <w:sz w:val="24"/>
        </w:rPr>
      </w:pPr>
      <w:r>
        <w:br w:type="column"/>
      </w:r>
      <w:r>
        <w:rPr>
          <w:sz w:val="24"/>
        </w:rPr>
        <w:t>Укрпошта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(простим</w:t>
      </w:r>
      <w:r>
        <w:rPr>
          <w:spacing w:val="-9"/>
          <w:sz w:val="24"/>
        </w:rPr>
        <w:t xml:space="preserve"> </w:t>
      </w:r>
      <w:r>
        <w:rPr>
          <w:sz w:val="24"/>
        </w:rPr>
        <w:t>відправленням)</w:t>
      </w:r>
    </w:p>
    <w:p w:rsidR="004A28FD" w:rsidRDefault="004A28FD">
      <w:pPr>
        <w:rPr>
          <w:sz w:val="24"/>
        </w:rPr>
        <w:sectPr w:rsidR="004A28FD">
          <w:type w:val="continuous"/>
          <w:pgSz w:w="11910" w:h="16840"/>
          <w:pgMar w:top="340" w:right="740" w:bottom="280" w:left="1600" w:header="720" w:footer="720" w:gutter="0"/>
          <w:cols w:num="3" w:space="720" w:equalWidth="0">
            <w:col w:w="1510" w:space="40"/>
            <w:col w:w="2426" w:space="77"/>
            <w:col w:w="5517"/>
          </w:cols>
        </w:sectPr>
      </w:pPr>
    </w:p>
    <w:p w:rsidR="004A28FD" w:rsidRPr="003F0DBA" w:rsidRDefault="004A28FD" w:rsidP="003F0DBA">
      <w:pPr>
        <w:spacing w:before="139"/>
        <w:rPr>
          <w:sz w:val="24"/>
          <w:szCs w:val="24"/>
        </w:rPr>
      </w:pPr>
      <w:r>
        <w:rPr>
          <w:noProof/>
          <w:lang w:val="en-US"/>
        </w:rPr>
        <w:pict>
          <v:rect id="_x0000_s1038" style="position:absolute;margin-left:167.55pt;margin-top:-11.9pt;width:10.65pt;height:10.65pt;z-index:251655680;mso-position-horizontal-relative:page" filled="f">
            <w10:wrap anchorx="page"/>
          </v:rect>
        </w:pict>
      </w:r>
      <w:r>
        <w:rPr>
          <w:noProof/>
          <w:lang w:val="en-US"/>
        </w:rPr>
        <w:pict>
          <v:rect id="_x0000_s1039" style="position:absolute;margin-left:292.75pt;margin-top:-11.9pt;width:10.65pt;height:10.65pt;z-index:251656704;mso-position-horizontal-relative:page" filled="f">
            <w10:wrap anchorx="page"/>
          </v:rect>
        </w:pict>
      </w:r>
      <w:r w:rsidRPr="003F0DBA">
        <w:t>Даю згоду</w:t>
      </w:r>
      <w:r w:rsidRPr="003F0DBA">
        <w:rPr>
          <w:spacing w:val="2"/>
        </w:rPr>
        <w:t xml:space="preserve"> Архівному відділу Ізмаїльської РДА</w:t>
      </w:r>
      <w:r w:rsidRPr="003F0DBA">
        <w:t xml:space="preserve"> Одеської</w:t>
      </w:r>
      <w:r w:rsidRPr="003F0DBA">
        <w:rPr>
          <w:spacing w:val="1"/>
        </w:rPr>
        <w:t xml:space="preserve"> </w:t>
      </w:r>
      <w:r w:rsidRPr="003F0DBA">
        <w:t>області</w:t>
      </w:r>
      <w:r w:rsidRPr="003F0DBA">
        <w:rPr>
          <w:spacing w:val="-1"/>
        </w:rPr>
        <w:t xml:space="preserve"> </w:t>
      </w:r>
      <w:r w:rsidRPr="003F0DBA">
        <w:t>на</w:t>
      </w:r>
      <w:r w:rsidRPr="003F0DBA">
        <w:rPr>
          <w:spacing w:val="-1"/>
        </w:rPr>
        <w:t xml:space="preserve"> </w:t>
      </w:r>
      <w:r w:rsidRPr="003F0DBA">
        <w:t>зберігання і обробку</w:t>
      </w:r>
      <w:r w:rsidRPr="003F0DB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3F0DBA">
        <w:t>своїх</w:t>
      </w:r>
      <w:r w:rsidRPr="003F0DBA">
        <w:rPr>
          <w:spacing w:val="12"/>
        </w:rPr>
        <w:t xml:space="preserve"> </w:t>
      </w:r>
      <w:r w:rsidRPr="003F0DBA">
        <w:t>персональних</w:t>
      </w:r>
      <w:r w:rsidRPr="003F0DBA">
        <w:rPr>
          <w:spacing w:val="12"/>
        </w:rPr>
        <w:t xml:space="preserve"> </w:t>
      </w:r>
      <w:r w:rsidRPr="003F0DBA">
        <w:t>даних</w:t>
      </w:r>
      <w:r w:rsidRPr="003F0DBA">
        <w:rPr>
          <w:spacing w:val="15"/>
        </w:rPr>
        <w:t xml:space="preserve"> </w:t>
      </w:r>
      <w:r w:rsidRPr="003F0DBA">
        <w:t>з</w:t>
      </w:r>
      <w:r w:rsidRPr="003F0DBA">
        <w:rPr>
          <w:spacing w:val="13"/>
        </w:rPr>
        <w:t xml:space="preserve"> </w:t>
      </w:r>
      <w:r w:rsidRPr="003F0DBA">
        <w:t>метою</w:t>
      </w:r>
      <w:r w:rsidRPr="003F0DBA">
        <w:rPr>
          <w:spacing w:val="14"/>
        </w:rPr>
        <w:t xml:space="preserve"> </w:t>
      </w:r>
      <w:r w:rsidRPr="003F0DBA">
        <w:t>внесення</w:t>
      </w:r>
      <w:r w:rsidRPr="003F0DBA">
        <w:rPr>
          <w:spacing w:val="14"/>
        </w:rPr>
        <w:t xml:space="preserve"> </w:t>
      </w:r>
      <w:r w:rsidRPr="003F0DBA">
        <w:t>до</w:t>
      </w:r>
      <w:r w:rsidRPr="003F0DBA">
        <w:rPr>
          <w:spacing w:val="12"/>
        </w:rPr>
        <w:t xml:space="preserve"> </w:t>
      </w:r>
      <w:r w:rsidRPr="003F0DBA">
        <w:t>бази</w:t>
      </w:r>
      <w:r w:rsidRPr="003F0DBA">
        <w:rPr>
          <w:spacing w:val="14"/>
        </w:rPr>
        <w:t xml:space="preserve"> </w:t>
      </w:r>
      <w:r w:rsidRPr="003F0DBA">
        <w:t>даних</w:t>
      </w:r>
      <w:r w:rsidRPr="003F0DBA">
        <w:rPr>
          <w:spacing w:val="11"/>
        </w:rPr>
        <w:t xml:space="preserve"> </w:t>
      </w:r>
      <w:r w:rsidRPr="003F0DBA">
        <w:t>заявників,</w:t>
      </w:r>
      <w:r w:rsidRPr="003F0DBA">
        <w:rPr>
          <w:spacing w:val="10"/>
        </w:rPr>
        <w:t xml:space="preserve"> </w:t>
      </w:r>
      <w:r w:rsidRPr="003F0DBA">
        <w:t>доступ</w:t>
      </w:r>
      <w:r>
        <w:t xml:space="preserve"> </w:t>
      </w:r>
      <w:r w:rsidRPr="003F0DBA">
        <w:t>до</w:t>
      </w:r>
      <w:r w:rsidRPr="003F0DBA">
        <w:rPr>
          <w:spacing w:val="36"/>
        </w:rPr>
        <w:t xml:space="preserve"> </w:t>
      </w:r>
      <w:r w:rsidRPr="003F0DBA">
        <w:t>якої</w:t>
      </w:r>
      <w:r w:rsidRPr="003F0DBA">
        <w:rPr>
          <w:spacing w:val="37"/>
        </w:rPr>
        <w:t xml:space="preserve"> </w:t>
      </w:r>
      <w:r w:rsidRPr="003F0DBA">
        <w:t>третіх</w:t>
      </w:r>
      <w:r w:rsidRPr="003F0DBA">
        <w:rPr>
          <w:spacing w:val="35"/>
        </w:rPr>
        <w:t xml:space="preserve"> </w:t>
      </w:r>
      <w:r w:rsidRPr="003F0DBA">
        <w:t>осіб</w:t>
      </w:r>
      <w:r w:rsidRPr="003F0DBA">
        <w:rPr>
          <w:spacing w:val="35"/>
        </w:rPr>
        <w:t xml:space="preserve"> </w:t>
      </w:r>
      <w:r w:rsidRPr="003F0DBA">
        <w:t>здійснюватиметься</w:t>
      </w:r>
      <w:r w:rsidRPr="003F0DBA">
        <w:rPr>
          <w:spacing w:val="35"/>
        </w:rPr>
        <w:t xml:space="preserve"> </w:t>
      </w:r>
      <w:r w:rsidRPr="003F0DBA">
        <w:t>відповідно</w:t>
      </w:r>
      <w:r w:rsidRPr="003F0DBA">
        <w:rPr>
          <w:spacing w:val="37"/>
        </w:rPr>
        <w:t xml:space="preserve"> </w:t>
      </w:r>
      <w:r w:rsidRPr="003F0DBA">
        <w:t>до</w:t>
      </w:r>
      <w:r w:rsidRPr="003F0DBA">
        <w:rPr>
          <w:spacing w:val="37"/>
        </w:rPr>
        <w:t xml:space="preserve"> </w:t>
      </w:r>
      <w:r w:rsidRPr="003F0DBA">
        <w:t>вимог</w:t>
      </w:r>
      <w:r w:rsidRPr="003F0DBA">
        <w:rPr>
          <w:spacing w:val="36"/>
        </w:rPr>
        <w:t xml:space="preserve"> </w:t>
      </w:r>
      <w:r w:rsidRPr="003F0DBA">
        <w:t>Закону</w:t>
      </w:r>
      <w:r w:rsidRPr="003F0DBA">
        <w:rPr>
          <w:spacing w:val="35"/>
        </w:rPr>
        <w:t xml:space="preserve"> </w:t>
      </w:r>
      <w:r w:rsidRPr="003F0DBA">
        <w:t>України</w:t>
      </w:r>
      <w:r>
        <w:t xml:space="preserve"> </w:t>
      </w:r>
      <w:r w:rsidRPr="003F0DBA">
        <w:rPr>
          <w:sz w:val="24"/>
          <w:szCs w:val="24"/>
        </w:rPr>
        <w:t>«Про</w:t>
      </w:r>
      <w:r w:rsidRPr="003F0DBA">
        <w:rPr>
          <w:spacing w:val="-2"/>
          <w:sz w:val="24"/>
          <w:szCs w:val="24"/>
        </w:rPr>
        <w:t xml:space="preserve"> </w:t>
      </w:r>
      <w:r w:rsidRPr="003F0DBA">
        <w:rPr>
          <w:sz w:val="24"/>
          <w:szCs w:val="24"/>
        </w:rPr>
        <w:t>захист</w:t>
      </w:r>
      <w:r w:rsidRPr="003F0DBA">
        <w:rPr>
          <w:spacing w:val="-6"/>
          <w:sz w:val="24"/>
          <w:szCs w:val="24"/>
        </w:rPr>
        <w:t xml:space="preserve"> </w:t>
      </w:r>
      <w:r w:rsidRPr="003F0DBA">
        <w:rPr>
          <w:sz w:val="24"/>
          <w:szCs w:val="24"/>
        </w:rPr>
        <w:t>персональних</w:t>
      </w:r>
      <w:r w:rsidRPr="003F0DBA">
        <w:rPr>
          <w:spacing w:val="-2"/>
          <w:sz w:val="24"/>
          <w:szCs w:val="24"/>
        </w:rPr>
        <w:t xml:space="preserve"> </w:t>
      </w:r>
      <w:r w:rsidRPr="003F0DBA">
        <w:rPr>
          <w:sz w:val="24"/>
          <w:szCs w:val="24"/>
        </w:rPr>
        <w:t>даних».</w:t>
      </w:r>
    </w:p>
    <w:p w:rsidR="004A28FD" w:rsidRDefault="004A28FD">
      <w:pPr>
        <w:pStyle w:val="BodyText"/>
        <w:rPr>
          <w:sz w:val="20"/>
        </w:rPr>
      </w:pPr>
    </w:p>
    <w:p w:rsidR="004A28FD" w:rsidRDefault="004A28FD">
      <w:pPr>
        <w:pStyle w:val="BodyText"/>
        <w:spacing w:before="3"/>
        <w:rPr>
          <w:sz w:val="16"/>
        </w:rPr>
      </w:pPr>
    </w:p>
    <w:p w:rsidR="004A28FD" w:rsidRDefault="004A28FD">
      <w:pPr>
        <w:pStyle w:val="BodyText"/>
        <w:tabs>
          <w:tab w:val="left" w:pos="697"/>
          <w:tab w:val="left" w:pos="2927"/>
          <w:tab w:val="left" w:pos="3493"/>
        </w:tabs>
        <w:spacing w:before="89" w:line="322" w:lineRule="exact"/>
        <w:ind w:left="102"/>
      </w:pPr>
      <w:r>
        <w:rPr>
          <w:noProof/>
          <w:lang w:val="en-US"/>
        </w:rPr>
        <w:pict>
          <v:rect id="_x0000_s1040" style="position:absolute;left:0;text-align:left;margin-left:409.15pt;margin-top:19.1pt;width:135.05pt;height:.7pt;z-index:251650560;mso-position-horizontal-relative:page" fillcolor="black" stroked="f">
            <w10:wrap anchorx="page"/>
          </v:rect>
        </w:pic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tab/>
        <w:t>р.</w:t>
      </w:r>
    </w:p>
    <w:p w:rsidR="004A28FD" w:rsidRDefault="004A28FD">
      <w:pPr>
        <w:pStyle w:val="BodyText"/>
        <w:ind w:left="7663"/>
      </w:pPr>
      <w:r>
        <w:t>підпис</w:t>
      </w:r>
    </w:p>
    <w:sectPr w:rsidR="004A28FD" w:rsidSect="00631BD6">
      <w:type w:val="continuous"/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BD6"/>
    <w:rsid w:val="003C47B7"/>
    <w:rsid w:val="003F0DBA"/>
    <w:rsid w:val="004A28FD"/>
    <w:rsid w:val="00631BD6"/>
    <w:rsid w:val="008E0221"/>
    <w:rsid w:val="00EC5C3F"/>
    <w:rsid w:val="00F131C3"/>
    <w:rsid w:val="00F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D6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1B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A3"/>
    <w:rPr>
      <w:rFonts w:ascii="Times New Roman" w:eastAsia="Times New Roman" w:hAnsi="Times New Roman"/>
      <w:lang w:val="uk-UA"/>
    </w:rPr>
  </w:style>
  <w:style w:type="paragraph" w:styleId="ListParagraph">
    <w:name w:val="List Paragraph"/>
    <w:basedOn w:val="Normal"/>
    <w:uiPriority w:val="99"/>
    <w:qFormat/>
    <w:rsid w:val="00631BD6"/>
  </w:style>
  <w:style w:type="paragraph" w:customStyle="1" w:styleId="TableParagraph">
    <w:name w:val="Table Paragraph"/>
    <w:basedOn w:val="Normal"/>
    <w:uiPriority w:val="99"/>
    <w:rsid w:val="00631BD6"/>
  </w:style>
  <w:style w:type="paragraph" w:styleId="DocumentMap">
    <w:name w:val="Document Map"/>
    <w:basedOn w:val="Normal"/>
    <w:link w:val="DocumentMapChar"/>
    <w:uiPriority w:val="99"/>
    <w:semiHidden/>
    <w:rsid w:val="00F13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30A3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Horoshih</dc:creator>
  <cp:keywords/>
  <dc:description/>
  <cp:lastModifiedBy>fil2</cp:lastModifiedBy>
  <cp:revision>5</cp:revision>
  <cp:lastPrinted>2023-02-01T13:28:00Z</cp:lastPrinted>
  <dcterms:created xsi:type="dcterms:W3CDTF">2023-02-01T12:49:00Z</dcterms:created>
  <dcterms:modified xsi:type="dcterms:W3CDTF">2023-02-01T13:40:00Z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15</vt:lpwstr>
  </property>
</Properties>
</file>