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B" w:rsidRPr="008E3F33" w:rsidRDefault="000A54CB" w:rsidP="001023BE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Відділ капітального будівництва та архітектури Ізмаїльської районної державної адміністрації.</w:t>
      </w:r>
    </w:p>
    <w:p w:rsidR="000A54CB" w:rsidRPr="00FF36E6" w:rsidRDefault="000A54CB" w:rsidP="00DC2A7A">
      <w:pPr>
        <w:rPr>
          <w:rFonts w:ascii="Times New Roman" w:hAnsi="Times New Roman"/>
          <w:lang w:val="uk-UA"/>
        </w:rPr>
      </w:pPr>
    </w:p>
    <w:p w:rsidR="000A54CB" w:rsidRPr="00D9559C" w:rsidRDefault="000A54CB" w:rsidP="00DC2A7A">
      <w:pPr>
        <w:rPr>
          <w:rFonts w:ascii="Times New Roman" w:hAnsi="Times New Roman"/>
          <w:b/>
        </w:rPr>
      </w:pPr>
      <w:r w:rsidRPr="00D9559C">
        <w:rPr>
          <w:rFonts w:ascii="Times New Roman" w:hAnsi="Times New Roman"/>
        </w:rPr>
        <w:t xml:space="preserve">                                                           </w:t>
      </w:r>
      <w:r w:rsidRPr="00FF36E6">
        <w:rPr>
          <w:rFonts w:ascii="Times New Roman" w:hAnsi="Times New Roman"/>
          <w:b/>
          <w:lang w:val="uk-UA"/>
        </w:rPr>
        <w:t>НАКАЗ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  <w:lang w:val="uk-UA"/>
        </w:rPr>
        <w:t xml:space="preserve"> 53-А/24-04-18</w:t>
      </w:r>
    </w:p>
    <w:p w:rsidR="000A54CB" w:rsidRDefault="000A54CB" w:rsidP="00DC2A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A54CB" w:rsidRPr="00D9559C" w:rsidRDefault="000A54CB" w:rsidP="00DC2A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</w:t>
      </w:r>
      <w:r w:rsidRPr="00F97FAA">
        <w:rPr>
          <w:rFonts w:ascii="Times New Roman" w:hAnsi="Times New Roman"/>
          <w:lang w:val="uk-UA"/>
        </w:rPr>
        <w:t>Від</w:t>
      </w:r>
      <w:r>
        <w:rPr>
          <w:rFonts w:ascii="Times New Roman" w:hAnsi="Times New Roman"/>
          <w:lang w:val="uk-UA"/>
        </w:rPr>
        <w:t xml:space="preserve"> </w:t>
      </w:r>
      <w:bookmarkStart w:id="0" w:name="_GoBack"/>
      <w:r w:rsidRPr="008E3F33">
        <w:rPr>
          <w:rFonts w:ascii="Times New Roman" w:hAnsi="Times New Roman"/>
          <w:b/>
          <w:lang w:val="uk-UA"/>
        </w:rPr>
        <w:t xml:space="preserve">24.04.  </w:t>
      </w:r>
      <w:r w:rsidRPr="008E3F33">
        <w:rPr>
          <w:rFonts w:ascii="Times New Roman" w:hAnsi="Times New Roman"/>
          <w:b/>
        </w:rPr>
        <w:t>201</w:t>
      </w:r>
      <w:r w:rsidRPr="008E3F33">
        <w:rPr>
          <w:rFonts w:ascii="Times New Roman" w:hAnsi="Times New Roman"/>
          <w:b/>
          <w:lang w:val="uk-UA"/>
        </w:rPr>
        <w:t>8</w:t>
      </w:r>
      <w:r w:rsidRPr="008E3F33">
        <w:rPr>
          <w:rFonts w:ascii="Times New Roman" w:hAnsi="Times New Roman"/>
          <w:b/>
        </w:rPr>
        <w:t xml:space="preserve"> </w:t>
      </w:r>
      <w:r w:rsidRPr="008E3F33">
        <w:rPr>
          <w:rFonts w:ascii="Times New Roman" w:hAnsi="Times New Roman"/>
          <w:b/>
          <w:lang w:val="uk-UA"/>
        </w:rPr>
        <w:t>р</w:t>
      </w:r>
      <w:bookmarkEnd w:id="0"/>
      <w:r w:rsidRPr="00D9559C">
        <w:rPr>
          <w:rFonts w:ascii="Times New Roman" w:hAnsi="Times New Roman"/>
          <w:b/>
        </w:rPr>
        <w:t xml:space="preserve">.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</w:t>
      </w:r>
    </w:p>
    <w:p w:rsidR="000A54CB" w:rsidRDefault="000A54CB" w:rsidP="00D9559C">
      <w:pPr>
        <w:spacing w:after="0"/>
        <w:rPr>
          <w:rFonts w:ascii="Times New Roman" w:hAnsi="Times New Roman"/>
          <w:b/>
        </w:rPr>
      </w:pPr>
      <w:r w:rsidRPr="00D9559C">
        <w:rPr>
          <w:rFonts w:ascii="Times New Roman" w:hAnsi="Times New Roman"/>
          <w:b/>
        </w:rPr>
        <w:t xml:space="preserve">    </w:t>
      </w:r>
    </w:p>
    <w:p w:rsidR="000A54CB" w:rsidRDefault="000A54CB" w:rsidP="00AA243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9559C">
        <w:rPr>
          <w:rFonts w:ascii="Times New Roman" w:hAnsi="Times New Roman"/>
          <w:b/>
        </w:rPr>
        <w:t xml:space="preserve"> </w:t>
      </w:r>
      <w:r w:rsidRPr="00AA2439">
        <w:rPr>
          <w:rFonts w:ascii="Times New Roman" w:hAnsi="Times New Roman"/>
          <w:b/>
          <w:sz w:val="24"/>
          <w:szCs w:val="24"/>
          <w:lang w:val="uk-UA"/>
        </w:rPr>
        <w:t>П</w:t>
      </w:r>
      <w:r w:rsidRPr="00AA24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ро затвердження містобудівних умов </w:t>
      </w:r>
    </w:p>
    <w:p w:rsidR="000A54CB" w:rsidRDefault="000A54CB" w:rsidP="00AA2439">
      <w:pPr>
        <w:spacing w:after="0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A24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та обмежень</w:t>
      </w:r>
      <w:r w:rsidRPr="002F50F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2F50F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для проектування </w:t>
      </w:r>
    </w:p>
    <w:p w:rsidR="000A54CB" w:rsidRPr="00F97FAA" w:rsidRDefault="000A54CB" w:rsidP="00AA2439">
      <w:pPr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2F50F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>об’єкта будівництва</w:t>
      </w:r>
      <w:r w:rsidRPr="00A7359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A54CB" w:rsidRDefault="000A54CB" w:rsidP="00AA243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0A54CB" w:rsidRPr="00AA2439" w:rsidRDefault="000A54CB" w:rsidP="00AA243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0A54CB" w:rsidRPr="008E3F33" w:rsidRDefault="000A54CB" w:rsidP="00B25E1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2F50FF">
        <w:rPr>
          <w:rFonts w:ascii="Times New Roman" w:hAnsi="Times New Roman"/>
          <w:sz w:val="24"/>
          <w:szCs w:val="24"/>
          <w:lang w:val="uk-UA"/>
        </w:rPr>
        <w:t>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ст. 29 п. 6</w:t>
      </w:r>
      <w:r w:rsidRPr="002F50FF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2F50FF">
        <w:rPr>
          <w:rFonts w:ascii="Times New Roman" w:hAnsi="Times New Roman"/>
          <w:sz w:val="24"/>
          <w:szCs w:val="24"/>
          <w:lang w:val="uk-UA"/>
        </w:rPr>
        <w:t>акону України</w:t>
      </w:r>
      <w:r w:rsidRPr="002F50FF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F50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«Про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регулювання </w:t>
      </w:r>
      <w:r w:rsidRPr="002F50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містобудівної діяльності»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із змінами</w:t>
      </w:r>
      <w:r w:rsidRPr="00B25E1E">
        <w:rPr>
          <w:rStyle w:val="rvts4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610817">
        <w:rPr>
          <w:rStyle w:val="rvts4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№ 1817-</w:t>
      </w:r>
      <w:r w:rsidRPr="00610817">
        <w:rPr>
          <w:rStyle w:val="rvts4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VIII</w:t>
      </w:r>
      <w:r w:rsidRPr="002F50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від </w:t>
      </w:r>
      <w:r w:rsidRPr="00610817">
        <w:rPr>
          <w:rStyle w:val="rvts44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17 січня 2017 року</w:t>
      </w:r>
      <w:r w:rsidRPr="0061081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F50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1081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затвердити містобудівні умови та обмеження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25E1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для проектування об’єкта будівництва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Будівництво комплексу для охолодження врожаю ягід,  о. Кислицький,      Ізмаїльського району, Одеської області. </w:t>
      </w:r>
      <w:r w:rsidRPr="008E3F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A54CB" w:rsidRPr="00785202" w:rsidRDefault="000A54CB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bookmarkStart w:id="1" w:name="n31"/>
      <w:bookmarkEnd w:id="1"/>
      <w:r>
        <w:rPr>
          <w:color w:val="000000"/>
          <w:shd w:val="clear" w:color="auto" w:fill="FFFFFF"/>
          <w:lang w:val="uk-UA"/>
        </w:rPr>
        <w:t>З</w:t>
      </w:r>
      <w:r w:rsidRPr="00785202">
        <w:rPr>
          <w:color w:val="000000"/>
          <w:shd w:val="clear" w:color="auto" w:fill="FFFFFF"/>
          <w:lang w:val="uk-UA"/>
        </w:rPr>
        <w:t xml:space="preserve">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</w:t>
      </w:r>
      <w:r>
        <w:rPr>
          <w:color w:val="000000"/>
          <w:shd w:val="clear" w:color="auto" w:fill="FFFFFF"/>
          <w:lang w:val="uk-UA"/>
        </w:rPr>
        <w:t>, в</w:t>
      </w:r>
      <w:r w:rsidRPr="002F50FF">
        <w:rPr>
          <w:color w:val="000000"/>
          <w:shd w:val="clear" w:color="auto" w:fill="FFFFFF"/>
          <w:lang w:val="uk-UA"/>
        </w:rPr>
        <w:t xml:space="preserve">ідомості про надані містобудівні умови та обмеження внести до </w:t>
      </w:r>
      <w:r>
        <w:rPr>
          <w:color w:val="000000"/>
          <w:shd w:val="clear" w:color="auto" w:fill="FFFFFF"/>
          <w:lang w:val="uk-UA"/>
        </w:rPr>
        <w:t>Р</w:t>
      </w:r>
      <w:r w:rsidRPr="002F50FF">
        <w:rPr>
          <w:color w:val="000000"/>
          <w:shd w:val="clear" w:color="auto" w:fill="FFFFFF"/>
          <w:lang w:val="uk-UA"/>
        </w:rPr>
        <w:t>еєстру містобудівних умов та обмежень</w:t>
      </w:r>
      <w:r w:rsidRPr="00C3244E">
        <w:rPr>
          <w:color w:val="000000"/>
          <w:lang w:val="uk-UA"/>
        </w:rPr>
        <w:t xml:space="preserve"> не пізніше п’яти робочих днів з дати</w:t>
      </w:r>
      <w:r>
        <w:rPr>
          <w:color w:val="000000"/>
          <w:lang w:val="uk-UA"/>
        </w:rPr>
        <w:t xml:space="preserve"> </w:t>
      </w:r>
      <w:r w:rsidRPr="00C3244E">
        <w:rPr>
          <w:color w:val="000000"/>
          <w:lang w:val="uk-UA"/>
        </w:rPr>
        <w:t>видання</w:t>
      </w:r>
      <w:r>
        <w:rPr>
          <w:color w:val="000000"/>
          <w:lang w:val="uk-UA"/>
        </w:rPr>
        <w:t xml:space="preserve"> цього</w:t>
      </w:r>
      <w:r w:rsidRPr="00C3244E">
        <w:rPr>
          <w:color w:val="000000"/>
          <w:lang w:val="uk-UA"/>
        </w:rPr>
        <w:t xml:space="preserve"> наказу </w:t>
      </w:r>
      <w:r>
        <w:rPr>
          <w:color w:val="000000"/>
          <w:lang w:val="uk-UA"/>
        </w:rPr>
        <w:t xml:space="preserve">згідно розділу ІІ </w:t>
      </w:r>
      <w:r>
        <w:rPr>
          <w:lang w:val="uk-UA"/>
        </w:rPr>
        <w:t>Наказу М</w:t>
      </w:r>
      <w:r w:rsidRPr="00610817">
        <w:rPr>
          <w:lang w:val="uk-UA"/>
        </w:rPr>
        <w:t>інрегіонбуд</w:t>
      </w:r>
      <w:r>
        <w:rPr>
          <w:lang w:val="uk-UA"/>
        </w:rPr>
        <w:t>у</w:t>
      </w:r>
      <w:r w:rsidRPr="00610817">
        <w:rPr>
          <w:lang w:val="uk-UA"/>
        </w:rPr>
        <w:t xml:space="preserve"> України «Про затвердження Порядку </w:t>
      </w:r>
      <w:r w:rsidRPr="004D4BA8">
        <w:rPr>
          <w:bCs/>
          <w:color w:val="000000"/>
          <w:shd w:val="clear" w:color="auto" w:fill="FFFFFF"/>
          <w:lang w:val="uk-UA"/>
        </w:rPr>
        <w:t>ведення реєстру містобудівних умов та обмежень</w:t>
      </w:r>
      <w:r>
        <w:rPr>
          <w:bCs/>
          <w:color w:val="000000"/>
          <w:shd w:val="clear" w:color="auto" w:fill="FFFFFF"/>
          <w:lang w:val="uk-UA"/>
        </w:rPr>
        <w:t>»</w:t>
      </w:r>
      <w:r w:rsidRPr="00137712">
        <w:rPr>
          <w:lang w:val="uk-UA"/>
        </w:rPr>
        <w:t xml:space="preserve"> </w:t>
      </w:r>
      <w:r w:rsidRPr="00610817">
        <w:rPr>
          <w:lang w:val="uk-UA"/>
        </w:rPr>
        <w:t xml:space="preserve">від </w:t>
      </w:r>
      <w:r w:rsidRPr="00610817">
        <w:rPr>
          <w:bCs/>
          <w:color w:val="000000"/>
          <w:shd w:val="clear" w:color="auto" w:fill="FFFFFF"/>
          <w:lang w:val="uk-UA"/>
        </w:rPr>
        <w:t>31.05.2017</w:t>
      </w:r>
      <w:r w:rsidRPr="00610817">
        <w:rPr>
          <w:bCs/>
          <w:color w:val="000000"/>
          <w:shd w:val="clear" w:color="auto" w:fill="FFFFFF"/>
        </w:rPr>
        <w:t> </w:t>
      </w:r>
      <w:r w:rsidRPr="00610817">
        <w:rPr>
          <w:bCs/>
          <w:color w:val="000000"/>
          <w:shd w:val="clear" w:color="auto" w:fill="FFFFFF"/>
          <w:lang w:val="uk-UA"/>
        </w:rPr>
        <w:t xml:space="preserve"> № 135</w:t>
      </w:r>
      <w:r>
        <w:rPr>
          <w:bCs/>
          <w:color w:val="000000"/>
          <w:shd w:val="clear" w:color="auto" w:fill="FFFFFF"/>
          <w:lang w:val="uk-UA"/>
        </w:rPr>
        <w:t>.</w:t>
      </w:r>
      <w:r w:rsidRPr="004D4BA8">
        <w:rPr>
          <w:lang w:val="uk-UA"/>
        </w:rPr>
        <w:t xml:space="preserve"> </w:t>
      </w:r>
    </w:p>
    <w:p w:rsidR="000A54CB" w:rsidRPr="00632117" w:rsidRDefault="000A54CB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85202">
        <w:rPr>
          <w:color w:val="000000"/>
          <w:shd w:val="clear" w:color="auto" w:fill="FFFFFF"/>
          <w:lang w:val="uk-UA"/>
        </w:rPr>
        <w:t xml:space="preserve">Доступ користувачів до даних Реєстру здійснюється через </w:t>
      </w:r>
      <w:r>
        <w:rPr>
          <w:color w:val="000000"/>
          <w:shd w:val="clear" w:color="auto" w:fill="FFFFFF"/>
          <w:lang w:val="uk-UA"/>
        </w:rPr>
        <w:t>офіційний веб-сайт</w:t>
      </w:r>
      <w:r w:rsidRPr="0078520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Ізмаїльської районної державної адміністрації</w:t>
      </w:r>
    </w:p>
    <w:p w:rsidR="000A54CB" w:rsidRPr="00C3244E" w:rsidRDefault="000A54CB" w:rsidP="00632117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32117">
        <w:rPr>
          <w:color w:val="000000"/>
          <w:lang w:val="uk-UA"/>
        </w:rPr>
        <w:t>онтроль за виконанням наказу залишаю за собою</w:t>
      </w:r>
      <w:r>
        <w:rPr>
          <w:color w:val="000000"/>
          <w:lang w:val="uk-UA"/>
        </w:rPr>
        <w:t>.</w:t>
      </w:r>
    </w:p>
    <w:p w:rsidR="000A54CB" w:rsidRPr="00D9559C" w:rsidRDefault="000A54CB" w:rsidP="003F79FE">
      <w:pPr>
        <w:rPr>
          <w:rFonts w:ascii="Times New Roman" w:hAnsi="Times New Roman"/>
        </w:rPr>
      </w:pPr>
      <w:r w:rsidRPr="002F50FF">
        <w:rPr>
          <w:rFonts w:ascii="Times New Roman" w:hAnsi="Times New Roman"/>
          <w:lang w:val="uk-UA"/>
        </w:rPr>
        <w:t xml:space="preserve">  </w:t>
      </w:r>
    </w:p>
    <w:p w:rsidR="000A54CB" w:rsidRPr="00F97FAA" w:rsidRDefault="000A54CB" w:rsidP="00D9559C">
      <w:pPr>
        <w:spacing w:after="0"/>
        <w:rPr>
          <w:rFonts w:ascii="Times New Roman" w:hAnsi="Times New Roman"/>
          <w:b/>
          <w:lang w:val="uk-UA"/>
        </w:rPr>
      </w:pPr>
    </w:p>
    <w:p w:rsidR="000A54CB" w:rsidRPr="00AE6E6D" w:rsidRDefault="000A54CB" w:rsidP="00AE6E6D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Pr="00AE6E6D">
        <w:rPr>
          <w:rFonts w:ascii="Times New Roman" w:hAnsi="Times New Roman"/>
          <w:b/>
          <w:sz w:val="24"/>
          <w:szCs w:val="24"/>
          <w:lang w:val="uk-UA"/>
        </w:rPr>
        <w:t>В.о.начальника відділу капітального</w:t>
      </w:r>
    </w:p>
    <w:p w:rsidR="000A54CB" w:rsidRPr="00AE6E6D" w:rsidRDefault="000A54CB" w:rsidP="00AE6E6D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AE6E6D">
        <w:rPr>
          <w:rFonts w:ascii="Times New Roman" w:hAnsi="Times New Roman"/>
          <w:b/>
          <w:sz w:val="24"/>
          <w:szCs w:val="24"/>
          <w:lang w:val="uk-UA"/>
        </w:rPr>
        <w:t xml:space="preserve"> будівництва -головного архітектора району</w:t>
      </w:r>
    </w:p>
    <w:p w:rsidR="000A54CB" w:rsidRPr="00AE6E6D" w:rsidRDefault="000A54CB" w:rsidP="00AE6E6D">
      <w:pPr>
        <w:tabs>
          <w:tab w:val="left" w:pos="2748"/>
        </w:tabs>
        <w:spacing w:after="0" w:line="20" w:lineRule="atLeast"/>
        <w:rPr>
          <w:rFonts w:ascii="Times New Roman" w:hAnsi="Times New Roman"/>
          <w:sz w:val="24"/>
          <w:szCs w:val="24"/>
          <w:lang w:val="uk-UA"/>
        </w:rPr>
      </w:pPr>
      <w:r w:rsidRPr="00AE6E6D">
        <w:rPr>
          <w:rFonts w:ascii="Times New Roman" w:hAnsi="Times New Roman"/>
          <w:b/>
          <w:sz w:val="24"/>
          <w:szCs w:val="24"/>
          <w:lang w:val="uk-UA"/>
        </w:rPr>
        <w:t xml:space="preserve"> Ізмаїльської райдержадміністрації                                                           Вітков В.П.  </w:t>
      </w:r>
      <w:r w:rsidRPr="00AE6E6D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</w:p>
    <w:p w:rsidR="000A54CB" w:rsidRPr="008E3F33" w:rsidRDefault="000A54CB" w:rsidP="008E3F33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A54CB" w:rsidRPr="004D6D3F" w:rsidRDefault="000A54CB" w:rsidP="008E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0A54CB" w:rsidRPr="00632117" w:rsidRDefault="000A54CB" w:rsidP="00D9559C">
      <w:pPr>
        <w:spacing w:after="0"/>
        <w:rPr>
          <w:rFonts w:ascii="Times New Roman" w:hAnsi="Times New Roman"/>
          <w:b/>
          <w:lang w:val="uk-UA"/>
        </w:rPr>
      </w:pPr>
    </w:p>
    <w:p w:rsidR="000A54CB" w:rsidRPr="00632117" w:rsidRDefault="000A54CB" w:rsidP="008E3F33">
      <w:pPr>
        <w:tabs>
          <w:tab w:val="left" w:pos="693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sectPr w:rsidR="000A54CB" w:rsidRPr="00632117" w:rsidSect="000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F49"/>
    <w:multiLevelType w:val="hybridMultilevel"/>
    <w:tmpl w:val="2B002CB4"/>
    <w:lvl w:ilvl="0" w:tplc="6E9269E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A7A"/>
    <w:rsid w:val="00034446"/>
    <w:rsid w:val="00062073"/>
    <w:rsid w:val="000A54CB"/>
    <w:rsid w:val="000B5C0B"/>
    <w:rsid w:val="000C42FA"/>
    <w:rsid w:val="001023BE"/>
    <w:rsid w:val="00113E64"/>
    <w:rsid w:val="00137712"/>
    <w:rsid w:val="00146850"/>
    <w:rsid w:val="00173755"/>
    <w:rsid w:val="001C290D"/>
    <w:rsid w:val="001F3774"/>
    <w:rsid w:val="002000EB"/>
    <w:rsid w:val="002A522F"/>
    <w:rsid w:val="002A6CD9"/>
    <w:rsid w:val="002F50FF"/>
    <w:rsid w:val="00327D00"/>
    <w:rsid w:val="00384B42"/>
    <w:rsid w:val="003F79FE"/>
    <w:rsid w:val="004118B4"/>
    <w:rsid w:val="004231D3"/>
    <w:rsid w:val="00455321"/>
    <w:rsid w:val="004920B5"/>
    <w:rsid w:val="004A7831"/>
    <w:rsid w:val="004B2995"/>
    <w:rsid w:val="004D4BA8"/>
    <w:rsid w:val="004D6D3F"/>
    <w:rsid w:val="00536E63"/>
    <w:rsid w:val="005370C9"/>
    <w:rsid w:val="005D526B"/>
    <w:rsid w:val="0060202C"/>
    <w:rsid w:val="00610817"/>
    <w:rsid w:val="00613BDE"/>
    <w:rsid w:val="00632117"/>
    <w:rsid w:val="006425C8"/>
    <w:rsid w:val="006D09D0"/>
    <w:rsid w:val="006E4508"/>
    <w:rsid w:val="00722B4F"/>
    <w:rsid w:val="0077124E"/>
    <w:rsid w:val="00785202"/>
    <w:rsid w:val="007A3750"/>
    <w:rsid w:val="007E2582"/>
    <w:rsid w:val="00863903"/>
    <w:rsid w:val="008A5BE8"/>
    <w:rsid w:val="008E3F33"/>
    <w:rsid w:val="00906A64"/>
    <w:rsid w:val="009A1D0A"/>
    <w:rsid w:val="00A42D7D"/>
    <w:rsid w:val="00A7359D"/>
    <w:rsid w:val="00AA2439"/>
    <w:rsid w:val="00AC7508"/>
    <w:rsid w:val="00AE6E6D"/>
    <w:rsid w:val="00B25E1E"/>
    <w:rsid w:val="00B37FAF"/>
    <w:rsid w:val="00B55933"/>
    <w:rsid w:val="00B61EC6"/>
    <w:rsid w:val="00BB5685"/>
    <w:rsid w:val="00BF374E"/>
    <w:rsid w:val="00C040DF"/>
    <w:rsid w:val="00C3244E"/>
    <w:rsid w:val="00C75DB9"/>
    <w:rsid w:val="00CE480D"/>
    <w:rsid w:val="00D07984"/>
    <w:rsid w:val="00D9559C"/>
    <w:rsid w:val="00DB7AF8"/>
    <w:rsid w:val="00DC2A7A"/>
    <w:rsid w:val="00E14607"/>
    <w:rsid w:val="00E25CDF"/>
    <w:rsid w:val="00F1603F"/>
    <w:rsid w:val="00F4607E"/>
    <w:rsid w:val="00F868FC"/>
    <w:rsid w:val="00F97FAA"/>
    <w:rsid w:val="00FF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0FF"/>
    <w:pPr>
      <w:ind w:left="720"/>
      <w:contextualSpacing/>
    </w:pPr>
  </w:style>
  <w:style w:type="paragraph" w:customStyle="1" w:styleId="rvps2">
    <w:name w:val="rvps2"/>
    <w:basedOn w:val="Normal"/>
    <w:uiPriority w:val="99"/>
    <w:rsid w:val="00C32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61081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108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258</Words>
  <Characters>1473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</cp:lastModifiedBy>
  <cp:revision>4</cp:revision>
  <cp:lastPrinted>2018-04-24T12:50:00Z</cp:lastPrinted>
  <dcterms:created xsi:type="dcterms:W3CDTF">2018-04-24T12:24:00Z</dcterms:created>
  <dcterms:modified xsi:type="dcterms:W3CDTF">2018-04-24T12:51:00Z</dcterms:modified>
</cp:coreProperties>
</file>